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D7A0" w14:textId="77777777"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rPr>
        <w:pict w14:anchorId="5AF15A6F">
          <v:shapetype id="_x0000_t202" coordsize="21600,21600" o:spt="202" path="m,l,21600r21600,l21600,xe">
            <v:stroke joinstyle="miter"/>
            <v:path gradientshapeok="t" o:connecttype="rect"/>
          </v:shapetype>
          <v:shape id="_x0000_s1037" type="#_x0000_t202" style="position:absolute;left:0;text-align:left;margin-left:405pt;margin-top:-9pt;width:102pt;height:27pt;z-index:251659264" filled="f" stroked="f">
            <v:textbox style="mso-next-textbox:#_x0000_s1037">
              <w:txbxContent>
                <w:p w14:paraId="0DCC3A08" w14:textId="77777777" w:rsidR="00522671" w:rsidRDefault="00522671">
                  <w:pPr>
                    <w:jc w:val="right"/>
                  </w:pPr>
                  <w:r>
                    <w:t>Covering Letter</w:t>
                  </w:r>
                </w:p>
              </w:txbxContent>
            </v:textbox>
          </v:shape>
        </w:pict>
      </w:r>
      <w:r>
        <w:rPr>
          <w:rFonts w:ascii="Times New Roman" w:hAnsi="Times New Roman"/>
          <w:color w:val="000000"/>
          <w:sz w:val="18"/>
          <w:szCs w:val="18"/>
        </w:rPr>
        <w:t xml:space="preserve"> To,</w:t>
      </w:r>
    </w:p>
    <w:p w14:paraId="3663F14A" w14:textId="77777777"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14:paraId="332C6765" w14:textId="77777777"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p>
    <w:p w14:paraId="49875A6B" w14:textId="77777777" w:rsidR="00522671" w:rsidRDefault="00522671">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14:paraId="68A494B5" w14:textId="77777777"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14:paraId="0CE9DBCB"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proofErr w:type="gramStart"/>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proofErr w:type="gramEnd"/>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 Letter to the Editor. </w:t>
      </w:r>
    </w:p>
    <w:p w14:paraId="02A1ADC7"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14:paraId="0F945328" w14:textId="77777777"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p>
    <w:p w14:paraId="4846F149" w14:textId="77777777"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p>
    <w:p w14:paraId="64A3607F" w14:textId="77777777"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p>
    <w:p w14:paraId="6AB9E650" w14:textId="77777777"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p>
    <w:p w14:paraId="78C586C4"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w:t>
      </w:r>
      <w:proofErr w:type="gramStart"/>
      <w:r>
        <w:rPr>
          <w:rFonts w:ascii="Times New Roman" w:hAnsi="Times New Roman"/>
          <w:color w:val="000000"/>
          <w:sz w:val="18"/>
          <w:szCs w:val="18"/>
        </w:rPr>
        <w:t>any and all</w:t>
      </w:r>
      <w:proofErr w:type="gramEnd"/>
      <w:r>
        <w:rPr>
          <w:rFonts w:ascii="Times New Roman" w:hAnsi="Times New Roman"/>
          <w:color w:val="000000"/>
          <w:sz w:val="18"/>
          <w:szCs w:val="18"/>
        </w:rPr>
        <w:t xml:space="preserve"> rights incidental thereto, exclusively to the journal, in the event that such work is published by the journal. </w:t>
      </w:r>
    </w:p>
    <w:p w14:paraId="4CD00922"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We would like to suggest following referees for the article.</w:t>
      </w:r>
      <w:commentRangeEnd w:id="5"/>
      <w:r>
        <w:rPr>
          <w:rStyle w:val="CommentReference"/>
          <w:rFonts w:ascii="Times New Roman" w:hAnsi="Times New Roman"/>
          <w:vanish/>
        </w:rPr>
        <w:commentReference w:id="5"/>
      </w:r>
    </w:p>
    <w:p w14:paraId="63FB47F9"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14:paraId="3A050781"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14:paraId="6DFDB6DA"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14:paraId="395CC4FA"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14:paraId="36FD875C"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14:paraId="373E9469" w14:textId="77777777"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14:paraId="76D05EA0" w14:textId="77777777" w:rsidR="00522671" w:rsidRDefault="00522671">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6"/>
      <w:r>
        <w:rPr>
          <w:rFonts w:ascii="Times New Roman" w:hAnsi="Times New Roman"/>
          <w:b/>
          <w:color w:val="000000"/>
          <w:sz w:val="18"/>
          <w:szCs w:val="18"/>
        </w:rPr>
        <w:t>Corresponding contributor</w:t>
      </w:r>
      <w:commentRangeEnd w:id="6"/>
      <w:r>
        <w:rPr>
          <w:rStyle w:val="CommentReference"/>
          <w:rFonts w:ascii="Times New Roman" w:hAnsi="Times New Roman"/>
          <w:vanish/>
        </w:rPr>
        <w:commentReference w:id="6"/>
      </w:r>
      <w:r>
        <w:rPr>
          <w:rFonts w:ascii="Times New Roman" w:hAnsi="Times New Roman"/>
          <w:b/>
          <w:color w:val="000000"/>
          <w:sz w:val="18"/>
          <w:szCs w:val="18"/>
        </w:rPr>
        <w:t>:</w:t>
      </w:r>
    </w:p>
    <w:p w14:paraId="32CB2234" w14:textId="77777777"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14:paraId="35EBE4F5" w14:textId="77777777"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14:paraId="35BB4A18" w14:textId="77777777"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14:paraId="6D16524F" w14:textId="77777777"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14:paraId="0C608781" w14:textId="77777777" w:rsidR="00522671" w:rsidRDefault="00522671">
      <w:pPr>
        <w:pStyle w:val="NormalWeb"/>
        <w:spacing w:before="240" w:beforeAutospacing="0" w:after="0" w:afterAutospacing="0"/>
        <w:ind w:firstLine="0"/>
        <w:jc w:val="both"/>
        <w:rPr>
          <w:rFonts w:ascii="Times New Roman" w:hAnsi="Times New Roman"/>
          <w:color w:val="000000"/>
          <w:sz w:val="18"/>
          <w:szCs w:val="18"/>
        </w:rPr>
      </w:pPr>
      <w:proofErr w:type="gramStart"/>
      <w:r>
        <w:rPr>
          <w:rFonts w:ascii="Times New Roman" w:hAnsi="Times New Roman"/>
          <w:color w:val="000000"/>
          <w:sz w:val="18"/>
          <w:szCs w:val="18"/>
        </w:rPr>
        <w:t>Encl :</w:t>
      </w:r>
      <w:proofErr w:type="gramEnd"/>
      <w:r>
        <w:rPr>
          <w:rFonts w:ascii="Times New Roman" w:hAnsi="Times New Roman"/>
          <w:color w:val="000000"/>
          <w:sz w:val="18"/>
          <w:szCs w:val="18"/>
        </w:rPr>
        <w:t xml:space="preserve"> </w:t>
      </w:r>
      <w:r>
        <w:rPr>
          <w:rFonts w:ascii="Times New Roman" w:hAnsi="Times New Roman"/>
          <w:color w:val="000000"/>
          <w:sz w:val="18"/>
          <w:szCs w:val="18"/>
        </w:rPr>
        <w:tab/>
      </w:r>
      <w:commentRangeStart w:id="7"/>
      <w:r>
        <w:rPr>
          <w:rFonts w:ascii="Times New Roman" w:hAnsi="Times New Roman"/>
          <w:color w:val="000000"/>
          <w:sz w:val="18"/>
          <w:szCs w:val="18"/>
        </w:rPr>
        <w:t>Three copies of the manuscript</w:t>
      </w:r>
      <w:commentRangeEnd w:id="7"/>
      <w:r>
        <w:rPr>
          <w:rStyle w:val="CommentReference"/>
          <w:rFonts w:ascii="Times New Roman" w:hAnsi="Times New Roman"/>
          <w:vanish/>
        </w:rPr>
        <w:commentReference w:id="7"/>
      </w:r>
    </w:p>
    <w:p w14:paraId="6E3B1B6E" w14:textId="77777777"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14:paraId="6C98344F" w14:textId="77777777"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r>
      <w:commentRangeStart w:id="8"/>
      <w:r>
        <w:rPr>
          <w:rFonts w:ascii="Times New Roman" w:hAnsi="Times New Roman"/>
          <w:color w:val="000000"/>
          <w:sz w:val="18"/>
          <w:szCs w:val="18"/>
        </w:rPr>
        <w:t>Contributor’s form signed by all the contributors</w:t>
      </w:r>
      <w:commentRangeEnd w:id="8"/>
      <w:r>
        <w:rPr>
          <w:rStyle w:val="CommentReference"/>
          <w:rFonts w:ascii="Times New Roman" w:hAnsi="Times New Roman"/>
          <w:vanish/>
        </w:rPr>
        <w:commentReference w:id="8"/>
      </w:r>
    </w:p>
    <w:p w14:paraId="261BA387" w14:textId="77777777"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14:paraId="0D5D2A05" w14:textId="77777777" w:rsidR="00522671" w:rsidRDefault="00522671">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ascii="Arial" w:hAnsi="Arial"/>
          <w:color w:val="000000"/>
        </w:rPr>
        <w:br w:type="page"/>
      </w:r>
      <w:r>
        <w:rPr>
          <w:rFonts w:eastAsia="Times New Roman"/>
          <w:caps w:val="0"/>
          <w:color w:val="000000"/>
          <w:kern w:val="2"/>
          <w:sz w:val="24"/>
          <w:szCs w:val="24"/>
          <w:lang w:val="en-GB"/>
        </w:rPr>
        <w:lastRenderedPageBreak/>
        <w:t xml:space="preserve">Contributors' form </w:t>
      </w:r>
      <w:commentRangeStart w:id="9"/>
      <w:r>
        <w:rPr>
          <w:b w:val="0"/>
          <w:i/>
          <w:caps w:val="0"/>
          <w:color w:val="000000"/>
          <w:kern w:val="2"/>
        </w:rPr>
        <w:t>(to be modified as applicable and one singed copy attached with the manuscript)</w:t>
      </w:r>
      <w:commentRangeEnd w:id="9"/>
      <w:r>
        <w:rPr>
          <w:rStyle w:val="CommentReference"/>
          <w:rFonts w:ascii="Times New Roman" w:eastAsia="Times New Roman" w:hAnsi="Times New Roman"/>
          <w:b w:val="0"/>
          <w:caps w:val="0"/>
          <w:vanish/>
          <w:lang w:val="en-GB"/>
        </w:rPr>
        <w:commentReference w:id="9"/>
      </w:r>
    </w:p>
    <w:p w14:paraId="4A21A93A" w14:textId="77777777" w:rsidR="00522671" w:rsidRDefault="00522671">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14:paraId="086604BE" w14:textId="77777777"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4CD0AB5D" w14:textId="77777777"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w:t>
      </w:r>
      <w:proofErr w:type="gramStart"/>
      <w:r>
        <w:rPr>
          <w:rFonts w:ascii="Garamond" w:hAnsi="Garamond"/>
          <w:color w:val="000000"/>
          <w:kern w:val="2"/>
          <w:sz w:val="20"/>
          <w:szCs w:val="18"/>
        </w:rPr>
        <w:t>any and all</w:t>
      </w:r>
      <w:proofErr w:type="gramEnd"/>
      <w:r>
        <w:rPr>
          <w:rFonts w:ascii="Garamond" w:hAnsi="Garamond"/>
          <w:color w:val="000000"/>
          <w:kern w:val="2"/>
          <w:sz w:val="20"/>
          <w:szCs w:val="18"/>
        </w:rPr>
        <w:t xml:space="preserve"> rights incidental thereto, exclusively to </w:t>
      </w:r>
      <w:r w:rsidR="008A2F91">
        <w:rPr>
          <w:rFonts w:ascii="Garamond" w:hAnsi="Garamond"/>
          <w:color w:val="000000"/>
          <w:kern w:val="2"/>
          <w:sz w:val="20"/>
          <w:szCs w:val="18"/>
        </w:rPr>
        <w:t>this journal</w:t>
      </w:r>
      <w:r>
        <w:rPr>
          <w:rFonts w:ascii="Garamond" w:hAnsi="Garamond"/>
          <w:color w:val="000000"/>
          <w:kern w:val="2"/>
          <w:sz w:val="20"/>
          <w:szCs w:val="18"/>
        </w:rPr>
        <w:t xml:space="preserve">, in the event that such work is published by </w:t>
      </w:r>
      <w:r w:rsidR="008A2F91">
        <w:rPr>
          <w:rFonts w:ascii="Garamond" w:hAnsi="Garamond"/>
          <w:color w:val="000000"/>
          <w:kern w:val="2"/>
          <w:sz w:val="20"/>
          <w:szCs w:val="18"/>
        </w:rPr>
        <w:t>this journal</w:t>
      </w:r>
      <w:r>
        <w:rPr>
          <w:rFonts w:ascii="Garamond" w:hAnsi="Garamond"/>
          <w:color w:val="000000"/>
          <w:kern w:val="2"/>
          <w:sz w:val="20"/>
          <w:szCs w:val="18"/>
        </w:rPr>
        <w:t xml:space="preserve">. The </w:t>
      </w:r>
      <w:r w:rsidR="008A2F91">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7C4AED6B" w14:textId="77777777"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14:paraId="61830B85" w14:textId="77777777"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7B5DCBA6" w14:textId="77777777" w:rsidR="00522671" w:rsidRDefault="00522671">
      <w:pPr>
        <w:pStyle w:val="NormalWeb"/>
        <w:spacing w:before="0" w:beforeAutospacing="0" w:after="0" w:afterAutospacing="0" w:line="320" w:lineRule="atLeast"/>
        <w:rPr>
          <w:rFonts w:ascii="Garamond" w:hAnsi="Garamond"/>
          <w:b/>
          <w:bCs/>
          <w:color w:val="000000"/>
          <w:kern w:val="2"/>
          <w:sz w:val="18"/>
          <w:szCs w:val="16"/>
        </w:rPr>
      </w:pPr>
    </w:p>
    <w:p w14:paraId="585A9371" w14:textId="77777777" w:rsidR="00522671" w:rsidRDefault="00522671">
      <w:pPr>
        <w:pStyle w:val="NormalWeb"/>
        <w:spacing w:before="0" w:beforeAutospacing="0" w:after="0" w:afterAutospacing="0" w:line="320" w:lineRule="atLeast"/>
        <w:rPr>
          <w:rFonts w:ascii="Garamond" w:hAnsi="Garamond"/>
          <w:b/>
          <w:bCs/>
          <w:color w:val="000000"/>
          <w:kern w:val="2"/>
          <w:sz w:val="18"/>
          <w:szCs w:val="16"/>
        </w:rPr>
      </w:pPr>
      <w:r>
        <w:rPr>
          <w:rFonts w:ascii="Garamond" w:hAnsi="Garamond"/>
          <w:b/>
          <w:bCs/>
          <w:color w:val="000000"/>
          <w:kern w:val="2"/>
          <w:sz w:val="18"/>
          <w:szCs w:val="16"/>
        </w:rPr>
        <w:t xml:space="preserve">Name </w:t>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14:paraId="25D744DF" w14:textId="77777777"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14:paraId="4E79EB4A" w14:textId="77777777"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14:paraId="36444C47" w14:textId="77777777"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14:paraId="752F03D3" w14:textId="77777777"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14:paraId="27B2B329" w14:textId="77777777" w:rsidR="00522671" w:rsidRDefault="00522671">
      <w:pPr>
        <w:pStyle w:val="FootnoteText"/>
        <w:spacing w:before="120" w:line="280" w:lineRule="atLeast"/>
        <w:ind w:firstLine="0"/>
        <w:rPr>
          <w:kern w:val="2"/>
        </w:rPr>
      </w:pPr>
      <w:r>
        <w:rPr>
          <w:rFonts w:ascii="Arial" w:hAnsi="Arial"/>
        </w:rPr>
        <w:br w:type="page"/>
      </w:r>
      <w:bookmarkStart w:id="10" w:name="_Checklist_(to_be"/>
      <w:bookmarkEnd w:id="10"/>
      <w:r>
        <w:rPr>
          <w:kern w:val="2"/>
          <w:sz w:val="24"/>
          <w:szCs w:val="24"/>
        </w:rPr>
        <w:lastRenderedPageBreak/>
        <w:t xml:space="preserve">Checklist </w:t>
      </w:r>
      <w:r>
        <w:rPr>
          <w:kern w:val="2"/>
        </w:rPr>
        <w:t>(to be tick marked, as applicable)</w:t>
      </w:r>
    </w:p>
    <w:p w14:paraId="0D8FE8F7" w14:textId="77777777" w:rsidR="00522671" w:rsidRDefault="00522671">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rPr>
        <w:pict w14:anchorId="78273594">
          <v:shape id="_x0000_s1036" type="#_x0000_t202" style="position:absolute;margin-left:387pt;margin-top:-38.45pt;width:102pt;height:27pt;z-index:251658240" filled="f" stroked="f">
            <v:textbox style="mso-next-textbox:#_x0000_s1036">
              <w:txbxContent>
                <w:p w14:paraId="619A17B8" w14:textId="77777777" w:rsidR="00522671" w:rsidRDefault="00522671">
                  <w:pPr>
                    <w:jc w:val="right"/>
                  </w:pPr>
                  <w:r>
                    <w:t>Checklist</w:t>
                  </w:r>
                </w:p>
              </w:txbxContent>
            </v:textbox>
          </v:shape>
        </w:pict>
      </w:r>
      <w:r>
        <w:rPr>
          <w:rFonts w:ascii="Garamond" w:hAnsi="Garamond"/>
          <w:b/>
          <w:bCs/>
          <w:color w:val="000000"/>
          <w:kern w:val="2"/>
          <w:sz w:val="22"/>
          <w:szCs w:val="18"/>
        </w:rPr>
        <w:t xml:space="preserve">Manuscript Title </w:t>
      </w:r>
      <w:r>
        <w:rPr>
          <w:rFonts w:ascii="Garamond" w:hAnsi="Garamond"/>
          <w:color w:val="000000"/>
          <w:kern w:val="2"/>
          <w:sz w:val="20"/>
          <w:szCs w:val="18"/>
        </w:rPr>
        <w:t>_________________________________________________________________________________</w:t>
      </w:r>
      <w:r>
        <w:rPr>
          <w:rFonts w:ascii="Garamond" w:hAnsi="Garamond"/>
          <w:color w:val="000000"/>
          <w:kern w:val="2"/>
          <w:sz w:val="20"/>
          <w:szCs w:val="18"/>
        </w:rPr>
        <w:softHyphen/>
      </w:r>
      <w:r>
        <w:rPr>
          <w:rFonts w:ascii="Garamond" w:hAnsi="Garamond"/>
          <w:color w:val="000000"/>
          <w:kern w:val="2"/>
          <w:sz w:val="20"/>
          <w:szCs w:val="18"/>
        </w:rPr>
        <w:softHyphen/>
      </w:r>
      <w:r>
        <w:rPr>
          <w:rFonts w:ascii="Garamond" w:hAnsi="Garamond"/>
          <w:color w:val="000000"/>
          <w:kern w:val="2"/>
          <w:sz w:val="20"/>
          <w:szCs w:val="18"/>
        </w:rPr>
        <w:softHyphen/>
        <w:t>_</w:t>
      </w:r>
    </w:p>
    <w:p w14:paraId="64E900A1" w14:textId="77777777" w:rsidR="00522671" w:rsidRDefault="00522671">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14:paraId="59CA0378"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14:paraId="35F3EA69"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14:paraId="6974937C"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14:paraId="384AF7FB"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14:paraId="2F181C4B" w14:textId="77777777"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14:paraId="4B02475B"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14:paraId="31784D4B"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14:paraId="6F3A0AEA"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14:paraId="20C19697"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w:t>
      </w:r>
      <w:proofErr w:type="gramStart"/>
      <w:r>
        <w:rPr>
          <w:rFonts w:ascii="Garamond" w:hAnsi="Garamond"/>
          <w:color w:val="000000"/>
          <w:kern w:val="2"/>
          <w:sz w:val="20"/>
        </w:rPr>
        <w:t>e.g.</w:t>
      </w:r>
      <w:proofErr w:type="gramEnd"/>
      <w:r>
        <w:rPr>
          <w:rFonts w:ascii="Garamond" w:hAnsi="Garamond"/>
          <w:color w:val="000000"/>
          <w:kern w:val="2"/>
          <w:sz w:val="20"/>
        </w:rPr>
        <w:t xml:space="preserve"> name of the institute in material and methods, citing previous study as ‘our study’, names on figure labels, name of institute in photographs, etc.)</w:t>
      </w:r>
    </w:p>
    <w:p w14:paraId="3DBAE1C4" w14:textId="77777777"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14:paraId="4573FDE9"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14:paraId="0DE0A818"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14:paraId="7E9D4907"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Title page contains all the desired information </w:t>
      </w:r>
    </w:p>
    <w:p w14:paraId="7307871A"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14:paraId="02D6F080"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14:paraId="0AD52250"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14:paraId="2D92194E"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14:paraId="58E17F52"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14:paraId="5DDE4E02"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14:paraId="34638363"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14:paraId="68B42C94"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14:paraId="631F0BC5"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14:paraId="391374E2"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14:paraId="3A77E6A8" w14:textId="77777777"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14:paraId="24D88BBB"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14:paraId="22755077"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14:paraId="099C9C4E"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14:paraId="58252338"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14:paraId="23C4EEBE" w14:textId="77777777"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14:paraId="5507A8DE"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14:paraId="21E62F2E"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16ACCC15"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7E1E0955"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6158FB90"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2DB79C8E"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77FDB3DF"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5AEA6C5E" w14:textId="77777777"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Credit </w:t>
      </w:r>
      <w:proofErr w:type="gramStart"/>
      <w:r>
        <w:rPr>
          <w:rFonts w:ascii="Garamond" w:hAnsi="Garamond"/>
          <w:color w:val="000000"/>
          <w:kern w:val="2"/>
          <w:sz w:val="20"/>
        </w:rPr>
        <w:t>note</w:t>
      </w:r>
      <w:proofErr w:type="gramEnd"/>
      <w:r>
        <w:rPr>
          <w:rFonts w:ascii="Garamond" w:hAnsi="Garamond"/>
          <w:color w:val="000000"/>
          <w:kern w:val="2"/>
          <w:sz w:val="20"/>
        </w:rPr>
        <w:t xml:space="preserve"> for borrowed figures/tables provided</w:t>
      </w:r>
    </w:p>
    <w:p w14:paraId="6E4C43D0" w14:textId="77777777" w:rsidR="00522671" w:rsidRDefault="00522671">
      <w:pPr>
        <w:spacing w:before="60" w:line="400" w:lineRule="atLeast"/>
        <w:outlineLvl w:val="0"/>
        <w:rPr>
          <w:rFonts w:ascii="Arial" w:hAnsi="Arial"/>
          <w:color w:val="000000"/>
        </w:rPr>
      </w:pPr>
      <w:r>
        <w:rPr>
          <w:rFonts w:ascii="Garamond" w:hAnsi="Garamond"/>
          <w:i/>
          <w:color w:val="000000"/>
          <w:kern w:val="2"/>
          <w:sz w:val="20"/>
        </w:rPr>
        <w:br w:type="page"/>
      </w:r>
      <w:r>
        <w:rPr>
          <w:rFonts w:ascii="Arial" w:hAnsi="Arial"/>
          <w:noProof/>
          <w:color w:val="000000"/>
          <w:lang w:val="en-US"/>
        </w:rPr>
        <w:lastRenderedPageBreak/>
        <w:pict w14:anchorId="133F6621">
          <v:shape id="_x0000_s1026" type="#_x0000_t202" style="position:absolute;margin-left:396pt;margin-top:-18pt;width:90pt;height:27pt;z-index:251656192" filled="f" stroked="f">
            <v:textbox style="mso-next-textbox:#_x0000_s1026">
              <w:txbxContent>
                <w:p w14:paraId="0AE027B1" w14:textId="77777777" w:rsidR="00522671" w:rsidRDefault="00522671">
                  <w:pPr>
                    <w:jc w:val="right"/>
                  </w:pPr>
                  <w:r>
                    <w:t>Title Page</w:t>
                  </w:r>
                </w:p>
              </w:txbxContent>
            </v:textbox>
          </v:shape>
        </w:pict>
      </w:r>
      <w:r>
        <w:rPr>
          <w:rFonts w:ascii="Arial" w:hAnsi="Arial"/>
          <w:color w:val="000000"/>
        </w:rPr>
        <w:t>Type of article: Letter</w:t>
      </w:r>
    </w:p>
    <w:p w14:paraId="7ED27174" w14:textId="77777777"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14:paraId="6A5768BF" w14:textId="77777777" w:rsidR="00522671" w:rsidRDefault="00522671">
      <w:pPr>
        <w:spacing w:before="60" w:line="400" w:lineRule="atLeast"/>
        <w:rPr>
          <w:rFonts w:ascii="Arial" w:hAnsi="Arial"/>
          <w:color w:val="000000"/>
        </w:rPr>
      </w:pPr>
    </w:p>
    <w:p w14:paraId="365A6019" w14:textId="77777777" w:rsidR="00522671" w:rsidRDefault="00522671">
      <w:pPr>
        <w:spacing w:before="60" w:line="400" w:lineRule="atLeast"/>
        <w:rPr>
          <w:rFonts w:ascii="Arial" w:hAnsi="Arial"/>
          <w:noProof/>
          <w:color w:val="000000"/>
          <w:lang w:val="en-US"/>
        </w:rPr>
      </w:pPr>
      <w:commentRangeStart w:id="11"/>
      <w:r>
        <w:rPr>
          <w:rFonts w:ascii="Arial" w:hAnsi="Arial"/>
          <w:noProof/>
          <w:color w:val="000000"/>
          <w:lang w:val="en-US"/>
        </w:rPr>
        <w:t>Contributors</w:t>
      </w:r>
      <w:commentRangeEnd w:id="11"/>
      <w:r>
        <w:rPr>
          <w:rStyle w:val="CommentReference"/>
          <w:vanish/>
        </w:rPr>
        <w:commentReference w:id="11"/>
      </w:r>
      <w:r>
        <w:rPr>
          <w:rFonts w:ascii="Arial" w:hAnsi="Arial"/>
          <w:noProof/>
          <w:color w:val="000000"/>
          <w:lang w:val="en-US"/>
        </w:rPr>
        <w:t xml:space="preserve"> </w:t>
      </w:r>
    </w:p>
    <w:p w14:paraId="44256A76" w14:textId="77777777" w:rsidR="00522671" w:rsidRDefault="00522671">
      <w:pPr>
        <w:spacing w:before="60" w:line="400" w:lineRule="atLeast"/>
        <w:rPr>
          <w:rFonts w:ascii="Arial" w:hAnsi="Arial"/>
          <w:color w:val="000000"/>
        </w:rPr>
      </w:pPr>
      <w:r>
        <w:rPr>
          <w:rFonts w:ascii="Arial" w:hAnsi="Arial"/>
          <w:color w:val="000000"/>
        </w:rPr>
        <w:t>1.</w:t>
      </w:r>
    </w:p>
    <w:p w14:paraId="6A72005D" w14:textId="77777777" w:rsidR="00522671" w:rsidRDefault="00522671">
      <w:pPr>
        <w:spacing w:before="60" w:line="400" w:lineRule="atLeast"/>
        <w:rPr>
          <w:rFonts w:ascii="Arial" w:hAnsi="Arial"/>
          <w:color w:val="000000"/>
        </w:rPr>
      </w:pPr>
      <w:r>
        <w:rPr>
          <w:rFonts w:ascii="Arial" w:hAnsi="Arial"/>
          <w:color w:val="000000"/>
        </w:rPr>
        <w:t>2.</w:t>
      </w:r>
    </w:p>
    <w:p w14:paraId="3284E546" w14:textId="77777777" w:rsidR="00522671" w:rsidRDefault="00522671">
      <w:pPr>
        <w:spacing w:before="60" w:line="400" w:lineRule="atLeast"/>
        <w:rPr>
          <w:rFonts w:ascii="Arial" w:hAnsi="Arial"/>
          <w:color w:val="000000"/>
        </w:rPr>
      </w:pPr>
      <w:r>
        <w:rPr>
          <w:rFonts w:ascii="Arial" w:hAnsi="Arial"/>
          <w:color w:val="000000"/>
        </w:rPr>
        <w:t>3.</w:t>
      </w:r>
    </w:p>
    <w:p w14:paraId="2F5C8114" w14:textId="77777777" w:rsidR="00522671" w:rsidRDefault="00522671">
      <w:pPr>
        <w:spacing w:before="60" w:line="400" w:lineRule="atLeast"/>
        <w:rPr>
          <w:rFonts w:ascii="Arial" w:hAnsi="Arial"/>
          <w:color w:val="000000"/>
        </w:rPr>
      </w:pPr>
      <w:r>
        <w:rPr>
          <w:rFonts w:ascii="Arial" w:hAnsi="Arial"/>
          <w:color w:val="000000"/>
        </w:rPr>
        <w:t>4.</w:t>
      </w:r>
    </w:p>
    <w:p w14:paraId="0AD09D28" w14:textId="77777777" w:rsidR="00522671" w:rsidRDefault="00522671">
      <w:pPr>
        <w:spacing w:before="60" w:line="400" w:lineRule="atLeast"/>
        <w:rPr>
          <w:rFonts w:ascii="Arial" w:hAnsi="Arial"/>
          <w:color w:val="000000"/>
        </w:rPr>
      </w:pPr>
    </w:p>
    <w:p w14:paraId="0029C68D" w14:textId="77777777"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14:paraId="5DB2B97B" w14:textId="77777777" w:rsidR="00522671" w:rsidRDefault="00522671">
      <w:pPr>
        <w:spacing w:before="60" w:line="400" w:lineRule="atLeast"/>
        <w:rPr>
          <w:rFonts w:ascii="Arial" w:hAnsi="Arial"/>
          <w:color w:val="000000"/>
        </w:rPr>
      </w:pPr>
    </w:p>
    <w:p w14:paraId="2C828E9C" w14:textId="77777777" w:rsidR="00522671" w:rsidRDefault="00522671">
      <w:pPr>
        <w:spacing w:before="60" w:line="400" w:lineRule="atLeast"/>
        <w:rPr>
          <w:rFonts w:ascii="Arial" w:hAnsi="Arial"/>
          <w:color w:val="000000"/>
        </w:rPr>
      </w:pPr>
    </w:p>
    <w:p w14:paraId="27A5C041" w14:textId="77777777" w:rsidR="00522671" w:rsidRDefault="00522671">
      <w:pPr>
        <w:spacing w:before="60" w:line="400" w:lineRule="atLeast"/>
        <w:outlineLvl w:val="0"/>
        <w:rPr>
          <w:rFonts w:ascii="Arial" w:hAnsi="Arial"/>
          <w:color w:val="000000"/>
        </w:rPr>
      </w:pPr>
      <w:commentRangeStart w:id="12"/>
      <w:r>
        <w:rPr>
          <w:rFonts w:ascii="Arial" w:hAnsi="Arial"/>
          <w:color w:val="000000"/>
        </w:rPr>
        <w:t>Corresponding Author</w:t>
      </w:r>
      <w:commentRangeEnd w:id="12"/>
      <w:r>
        <w:rPr>
          <w:rStyle w:val="CommentReference"/>
          <w:vanish/>
        </w:rPr>
        <w:commentReference w:id="12"/>
      </w:r>
      <w:r>
        <w:rPr>
          <w:rFonts w:ascii="Arial" w:hAnsi="Arial"/>
          <w:color w:val="000000"/>
        </w:rPr>
        <w:t>:</w:t>
      </w:r>
    </w:p>
    <w:p w14:paraId="1CCD3F54" w14:textId="77777777" w:rsidR="00522671" w:rsidRDefault="00522671">
      <w:pPr>
        <w:spacing w:before="60" w:line="400" w:lineRule="atLeast"/>
        <w:ind w:firstLine="720"/>
        <w:rPr>
          <w:rFonts w:ascii="Arial" w:hAnsi="Arial"/>
          <w:color w:val="000000"/>
        </w:rPr>
      </w:pPr>
      <w:r>
        <w:rPr>
          <w:rFonts w:ascii="Arial" w:hAnsi="Arial"/>
          <w:color w:val="000000"/>
        </w:rPr>
        <w:t xml:space="preserve"> </w:t>
      </w:r>
    </w:p>
    <w:p w14:paraId="09033876" w14:textId="77777777"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14:paraId="5B99AA28" w14:textId="77777777" w:rsidR="00522671" w:rsidRDefault="00522671">
      <w:pPr>
        <w:spacing w:before="60" w:line="400" w:lineRule="atLeast"/>
        <w:outlineLvl w:val="0"/>
        <w:rPr>
          <w:rFonts w:ascii="Arial" w:hAnsi="Arial"/>
          <w:noProof/>
          <w:color w:val="000000"/>
          <w:lang w:val="en-US"/>
        </w:rPr>
      </w:pPr>
      <w:commentRangeStart w:id="13"/>
      <w:r>
        <w:rPr>
          <w:rFonts w:ascii="Arial" w:hAnsi="Arial"/>
          <w:noProof/>
          <w:color w:val="000000"/>
          <w:lang w:val="en-US"/>
        </w:rPr>
        <w:t>Total number of photographs:</w:t>
      </w:r>
      <w:commentRangeEnd w:id="13"/>
      <w:r>
        <w:rPr>
          <w:rStyle w:val="CommentReference"/>
          <w:vanish/>
        </w:rPr>
        <w:commentReference w:id="13"/>
      </w:r>
    </w:p>
    <w:p w14:paraId="3121AF94" w14:textId="77777777"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14:paraId="74597B95" w14:textId="77777777" w:rsidR="00522671" w:rsidRDefault="00522671">
      <w:pPr>
        <w:spacing w:before="60" w:line="400" w:lineRule="atLeast"/>
        <w:ind w:firstLine="720"/>
        <w:rPr>
          <w:rFonts w:ascii="Arial" w:hAnsi="Arial"/>
          <w:color w:val="000000"/>
        </w:rPr>
      </w:pPr>
      <w:commentRangeStart w:id="14"/>
      <w:r>
        <w:rPr>
          <w:rFonts w:ascii="Arial" w:hAnsi="Arial"/>
          <w:color w:val="000000"/>
        </w:rPr>
        <w:t>for the text:</w:t>
      </w:r>
      <w:commentRangeEnd w:id="14"/>
      <w:r>
        <w:rPr>
          <w:rStyle w:val="CommentReference"/>
          <w:vanish/>
        </w:rPr>
        <w:commentReference w:id="14"/>
      </w:r>
    </w:p>
    <w:p w14:paraId="27E6F386" w14:textId="77777777"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Source(s) of support:</w:t>
      </w:r>
    </w:p>
    <w:p w14:paraId="621920D6" w14:textId="77777777"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14:paraId="790DA4AE" w14:textId="77777777" w:rsidR="00522671" w:rsidRDefault="00522671">
      <w:pPr>
        <w:spacing w:before="60" w:line="400" w:lineRule="atLeast"/>
        <w:ind w:firstLine="720"/>
        <w:rPr>
          <w:rFonts w:ascii="Arial" w:hAnsi="Arial"/>
          <w:color w:val="000000"/>
        </w:rPr>
      </w:pPr>
      <w:r>
        <w:rPr>
          <w:rFonts w:ascii="Arial" w:hAnsi="Arial"/>
          <w:color w:val="000000"/>
        </w:rPr>
        <w:t>Organisation</w:t>
      </w:r>
    </w:p>
    <w:p w14:paraId="1B73997B" w14:textId="77777777" w:rsidR="00522671" w:rsidRDefault="00522671">
      <w:pPr>
        <w:spacing w:before="60" w:line="400" w:lineRule="atLeast"/>
        <w:ind w:firstLine="720"/>
        <w:rPr>
          <w:rFonts w:ascii="Arial" w:hAnsi="Arial"/>
          <w:color w:val="000000"/>
        </w:rPr>
      </w:pPr>
      <w:r>
        <w:rPr>
          <w:rFonts w:ascii="Arial" w:hAnsi="Arial"/>
          <w:color w:val="000000"/>
        </w:rPr>
        <w:t>Place</w:t>
      </w:r>
    </w:p>
    <w:p w14:paraId="3CD3B74F" w14:textId="77777777" w:rsidR="00522671" w:rsidRDefault="00522671">
      <w:pPr>
        <w:spacing w:before="60" w:line="400" w:lineRule="atLeast"/>
        <w:ind w:firstLine="720"/>
        <w:rPr>
          <w:rFonts w:ascii="Arial" w:hAnsi="Arial"/>
          <w:color w:val="000000"/>
        </w:rPr>
      </w:pPr>
      <w:r>
        <w:rPr>
          <w:rFonts w:ascii="Arial" w:hAnsi="Arial"/>
          <w:color w:val="000000"/>
        </w:rPr>
        <w:t xml:space="preserve">Date </w:t>
      </w:r>
    </w:p>
    <w:p w14:paraId="212C314F" w14:textId="77777777" w:rsidR="00522671" w:rsidRDefault="00522671">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p>
    <w:p w14:paraId="376C74D9" w14:textId="77777777" w:rsidR="00522671" w:rsidRDefault="00522671">
      <w:pPr>
        <w:spacing w:before="60" w:line="400" w:lineRule="atLeast"/>
        <w:rPr>
          <w:rFonts w:ascii="Arial" w:hAnsi="Arial"/>
          <w:color w:val="000000"/>
        </w:rPr>
      </w:pPr>
      <w:r>
        <w:rPr>
          <w:rFonts w:ascii="Arial" w:hAnsi="Arial"/>
          <w:color w:val="000000"/>
        </w:rPr>
        <w:br w:type="page"/>
      </w:r>
      <w:r>
        <w:rPr>
          <w:rFonts w:ascii="Arial" w:hAnsi="Arial"/>
          <w:color w:val="000000"/>
        </w:rPr>
        <w:lastRenderedPageBreak/>
        <w:t xml:space="preserve">Contribution Details </w:t>
      </w:r>
      <w:r>
        <w:rPr>
          <w:rFonts w:ascii="Arial" w:hAnsi="Arial"/>
          <w:color w:val="000000"/>
          <w:sz w:val="18"/>
        </w:rPr>
        <w:t>(to be ticked marked as applicable)</w:t>
      </w:r>
      <w:r>
        <w:rPr>
          <w:rFonts w:ascii="Arial" w:hAnsi="Arial"/>
          <w:color w:val="000000"/>
        </w:rPr>
        <w:t>:</w:t>
      </w:r>
    </w:p>
    <w:p w14:paraId="56CB77CE" w14:textId="77777777" w:rsidR="00522671" w:rsidRDefault="00522671">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522671" w14:paraId="3C7F7463" w14:textId="77777777">
        <w:tblPrEx>
          <w:tblCellMar>
            <w:top w:w="0" w:type="dxa"/>
            <w:bottom w:w="0" w:type="dxa"/>
          </w:tblCellMar>
        </w:tblPrEx>
        <w:tc>
          <w:tcPr>
            <w:tcW w:w="1781" w:type="pct"/>
          </w:tcPr>
          <w:p w14:paraId="56C004E8" w14:textId="77777777" w:rsidR="00522671" w:rsidRDefault="00522671">
            <w:pPr>
              <w:widowControl w:val="0"/>
              <w:spacing w:before="120" w:after="120"/>
              <w:rPr>
                <w:u w:val="single"/>
              </w:rPr>
            </w:pPr>
          </w:p>
        </w:tc>
        <w:tc>
          <w:tcPr>
            <w:tcW w:w="805" w:type="pct"/>
          </w:tcPr>
          <w:p w14:paraId="1F8927C7" w14:textId="77777777" w:rsidR="00522671" w:rsidRDefault="00522671">
            <w:pPr>
              <w:widowControl w:val="0"/>
              <w:spacing w:before="120" w:after="120"/>
              <w:jc w:val="center"/>
            </w:pPr>
            <w:r>
              <w:t>Contributor 1</w:t>
            </w:r>
          </w:p>
        </w:tc>
        <w:tc>
          <w:tcPr>
            <w:tcW w:w="805" w:type="pct"/>
          </w:tcPr>
          <w:p w14:paraId="6BC7BB8E" w14:textId="77777777" w:rsidR="00522671" w:rsidRDefault="00522671">
            <w:pPr>
              <w:widowControl w:val="0"/>
              <w:spacing w:before="120" w:after="120"/>
              <w:jc w:val="center"/>
              <w:rPr>
                <w:u w:val="single"/>
              </w:rPr>
            </w:pPr>
            <w:r>
              <w:t>Contributor 2</w:t>
            </w:r>
          </w:p>
        </w:tc>
        <w:tc>
          <w:tcPr>
            <w:tcW w:w="805" w:type="pct"/>
          </w:tcPr>
          <w:p w14:paraId="6873349D" w14:textId="77777777" w:rsidR="00522671" w:rsidRDefault="00522671">
            <w:pPr>
              <w:widowControl w:val="0"/>
              <w:spacing w:before="120" w:after="120"/>
              <w:jc w:val="center"/>
              <w:rPr>
                <w:u w:val="single"/>
              </w:rPr>
            </w:pPr>
            <w:r>
              <w:t>Contributor 3</w:t>
            </w:r>
          </w:p>
        </w:tc>
        <w:tc>
          <w:tcPr>
            <w:tcW w:w="805" w:type="pct"/>
          </w:tcPr>
          <w:p w14:paraId="26B658F5" w14:textId="77777777" w:rsidR="00522671" w:rsidRDefault="00522671">
            <w:pPr>
              <w:widowControl w:val="0"/>
              <w:spacing w:before="120" w:after="120"/>
              <w:jc w:val="center"/>
              <w:rPr>
                <w:u w:val="single"/>
              </w:rPr>
            </w:pPr>
            <w:r>
              <w:t>Contributor 4</w:t>
            </w:r>
          </w:p>
        </w:tc>
      </w:tr>
      <w:tr w:rsidR="00522671" w14:paraId="12A34472" w14:textId="77777777">
        <w:tblPrEx>
          <w:tblCellMar>
            <w:top w:w="0" w:type="dxa"/>
            <w:bottom w:w="0" w:type="dxa"/>
          </w:tblCellMar>
        </w:tblPrEx>
        <w:tc>
          <w:tcPr>
            <w:tcW w:w="1781" w:type="pct"/>
          </w:tcPr>
          <w:p w14:paraId="00A0DB73" w14:textId="77777777" w:rsidR="00522671" w:rsidRDefault="00522671">
            <w:pPr>
              <w:widowControl w:val="0"/>
              <w:spacing w:before="120" w:after="120"/>
            </w:pPr>
            <w:r>
              <w:t>Concepts</w:t>
            </w:r>
          </w:p>
        </w:tc>
        <w:tc>
          <w:tcPr>
            <w:tcW w:w="805" w:type="pct"/>
          </w:tcPr>
          <w:p w14:paraId="360F8A51" w14:textId="77777777" w:rsidR="00522671" w:rsidRDefault="00522671">
            <w:pPr>
              <w:widowControl w:val="0"/>
              <w:spacing w:before="120" w:after="120"/>
              <w:jc w:val="center"/>
            </w:pPr>
          </w:p>
        </w:tc>
        <w:tc>
          <w:tcPr>
            <w:tcW w:w="805" w:type="pct"/>
          </w:tcPr>
          <w:p w14:paraId="0D3A2078" w14:textId="77777777" w:rsidR="00522671" w:rsidRDefault="00522671">
            <w:pPr>
              <w:widowControl w:val="0"/>
              <w:spacing w:before="120" w:after="120"/>
              <w:jc w:val="center"/>
            </w:pPr>
          </w:p>
        </w:tc>
        <w:tc>
          <w:tcPr>
            <w:tcW w:w="805" w:type="pct"/>
          </w:tcPr>
          <w:p w14:paraId="09FC4EC6" w14:textId="77777777" w:rsidR="00522671" w:rsidRDefault="00522671">
            <w:pPr>
              <w:widowControl w:val="0"/>
              <w:spacing w:before="120" w:after="120"/>
              <w:jc w:val="center"/>
            </w:pPr>
          </w:p>
        </w:tc>
        <w:tc>
          <w:tcPr>
            <w:tcW w:w="805" w:type="pct"/>
          </w:tcPr>
          <w:p w14:paraId="2F66B7BB" w14:textId="77777777" w:rsidR="00522671" w:rsidRDefault="00522671">
            <w:pPr>
              <w:widowControl w:val="0"/>
              <w:spacing w:before="120" w:after="120"/>
              <w:jc w:val="center"/>
            </w:pPr>
          </w:p>
        </w:tc>
      </w:tr>
      <w:tr w:rsidR="00522671" w14:paraId="623E178D" w14:textId="77777777">
        <w:tblPrEx>
          <w:tblCellMar>
            <w:top w:w="0" w:type="dxa"/>
            <w:bottom w:w="0" w:type="dxa"/>
          </w:tblCellMar>
        </w:tblPrEx>
        <w:tc>
          <w:tcPr>
            <w:tcW w:w="1781" w:type="pct"/>
          </w:tcPr>
          <w:p w14:paraId="1C859625" w14:textId="77777777" w:rsidR="00522671" w:rsidRDefault="00522671">
            <w:pPr>
              <w:widowControl w:val="0"/>
              <w:spacing w:before="120" w:after="120"/>
            </w:pPr>
            <w:r>
              <w:t>Design</w:t>
            </w:r>
          </w:p>
        </w:tc>
        <w:tc>
          <w:tcPr>
            <w:tcW w:w="805" w:type="pct"/>
          </w:tcPr>
          <w:p w14:paraId="4BDDBCEB" w14:textId="77777777" w:rsidR="00522671" w:rsidRDefault="00522671">
            <w:pPr>
              <w:widowControl w:val="0"/>
              <w:spacing w:before="120" w:after="120"/>
              <w:jc w:val="center"/>
            </w:pPr>
          </w:p>
        </w:tc>
        <w:tc>
          <w:tcPr>
            <w:tcW w:w="805" w:type="pct"/>
          </w:tcPr>
          <w:p w14:paraId="14A5550C" w14:textId="77777777" w:rsidR="00522671" w:rsidRDefault="00522671">
            <w:pPr>
              <w:widowControl w:val="0"/>
              <w:spacing w:before="120" w:after="120"/>
              <w:jc w:val="center"/>
            </w:pPr>
          </w:p>
        </w:tc>
        <w:tc>
          <w:tcPr>
            <w:tcW w:w="805" w:type="pct"/>
          </w:tcPr>
          <w:p w14:paraId="25BC6063" w14:textId="77777777" w:rsidR="00522671" w:rsidRDefault="00522671">
            <w:pPr>
              <w:widowControl w:val="0"/>
              <w:spacing w:before="120" w:after="120"/>
              <w:jc w:val="center"/>
            </w:pPr>
          </w:p>
        </w:tc>
        <w:tc>
          <w:tcPr>
            <w:tcW w:w="805" w:type="pct"/>
          </w:tcPr>
          <w:p w14:paraId="46CA8431" w14:textId="77777777" w:rsidR="00522671" w:rsidRDefault="00522671">
            <w:pPr>
              <w:widowControl w:val="0"/>
              <w:spacing w:before="120" w:after="120"/>
              <w:jc w:val="center"/>
            </w:pPr>
          </w:p>
        </w:tc>
      </w:tr>
      <w:tr w:rsidR="00522671" w14:paraId="5BE1D4A8" w14:textId="77777777">
        <w:tblPrEx>
          <w:tblCellMar>
            <w:top w:w="0" w:type="dxa"/>
            <w:bottom w:w="0" w:type="dxa"/>
          </w:tblCellMar>
        </w:tblPrEx>
        <w:tc>
          <w:tcPr>
            <w:tcW w:w="1781" w:type="pct"/>
          </w:tcPr>
          <w:p w14:paraId="031A6E91" w14:textId="77777777" w:rsidR="00522671" w:rsidRDefault="00522671">
            <w:pPr>
              <w:widowControl w:val="0"/>
              <w:spacing w:before="120" w:after="120"/>
            </w:pPr>
            <w:r>
              <w:t>Definition of intellectual content</w:t>
            </w:r>
          </w:p>
        </w:tc>
        <w:tc>
          <w:tcPr>
            <w:tcW w:w="805" w:type="pct"/>
          </w:tcPr>
          <w:p w14:paraId="28106B32" w14:textId="77777777" w:rsidR="00522671" w:rsidRDefault="00522671">
            <w:pPr>
              <w:widowControl w:val="0"/>
              <w:spacing w:before="120" w:after="120"/>
              <w:jc w:val="center"/>
            </w:pPr>
          </w:p>
        </w:tc>
        <w:tc>
          <w:tcPr>
            <w:tcW w:w="805" w:type="pct"/>
          </w:tcPr>
          <w:p w14:paraId="18ED31B0" w14:textId="77777777" w:rsidR="00522671" w:rsidRDefault="00522671">
            <w:pPr>
              <w:widowControl w:val="0"/>
              <w:spacing w:before="120" w:after="120"/>
              <w:jc w:val="center"/>
            </w:pPr>
          </w:p>
        </w:tc>
        <w:tc>
          <w:tcPr>
            <w:tcW w:w="805" w:type="pct"/>
          </w:tcPr>
          <w:p w14:paraId="5E97F338" w14:textId="77777777" w:rsidR="00522671" w:rsidRDefault="00522671">
            <w:pPr>
              <w:widowControl w:val="0"/>
              <w:spacing w:before="120" w:after="120"/>
              <w:jc w:val="center"/>
            </w:pPr>
          </w:p>
        </w:tc>
        <w:tc>
          <w:tcPr>
            <w:tcW w:w="805" w:type="pct"/>
          </w:tcPr>
          <w:p w14:paraId="065A93B9" w14:textId="77777777" w:rsidR="00522671" w:rsidRDefault="00522671">
            <w:pPr>
              <w:widowControl w:val="0"/>
              <w:spacing w:before="120" w:after="120"/>
              <w:jc w:val="center"/>
            </w:pPr>
          </w:p>
        </w:tc>
      </w:tr>
      <w:tr w:rsidR="00522671" w14:paraId="6E0EB49F" w14:textId="77777777">
        <w:tblPrEx>
          <w:tblCellMar>
            <w:top w:w="0" w:type="dxa"/>
            <w:bottom w:w="0" w:type="dxa"/>
          </w:tblCellMar>
        </w:tblPrEx>
        <w:tc>
          <w:tcPr>
            <w:tcW w:w="1781" w:type="pct"/>
          </w:tcPr>
          <w:p w14:paraId="01A81092" w14:textId="77777777" w:rsidR="00522671" w:rsidRDefault="00522671">
            <w:pPr>
              <w:widowControl w:val="0"/>
              <w:spacing w:before="120" w:after="120"/>
            </w:pPr>
            <w:r>
              <w:t>Literature search</w:t>
            </w:r>
          </w:p>
        </w:tc>
        <w:tc>
          <w:tcPr>
            <w:tcW w:w="805" w:type="pct"/>
          </w:tcPr>
          <w:p w14:paraId="279054DB" w14:textId="77777777" w:rsidR="00522671" w:rsidRDefault="00522671">
            <w:pPr>
              <w:widowControl w:val="0"/>
              <w:spacing w:before="120" w:after="120"/>
              <w:jc w:val="center"/>
            </w:pPr>
          </w:p>
        </w:tc>
        <w:tc>
          <w:tcPr>
            <w:tcW w:w="805" w:type="pct"/>
          </w:tcPr>
          <w:p w14:paraId="671428A7" w14:textId="77777777" w:rsidR="00522671" w:rsidRDefault="00522671">
            <w:pPr>
              <w:widowControl w:val="0"/>
              <w:spacing w:before="120" w:after="120"/>
              <w:jc w:val="center"/>
            </w:pPr>
          </w:p>
        </w:tc>
        <w:tc>
          <w:tcPr>
            <w:tcW w:w="805" w:type="pct"/>
          </w:tcPr>
          <w:p w14:paraId="0B6884DF" w14:textId="77777777" w:rsidR="00522671" w:rsidRDefault="00522671">
            <w:pPr>
              <w:widowControl w:val="0"/>
              <w:spacing w:before="120" w:after="120"/>
              <w:jc w:val="center"/>
            </w:pPr>
          </w:p>
        </w:tc>
        <w:tc>
          <w:tcPr>
            <w:tcW w:w="805" w:type="pct"/>
          </w:tcPr>
          <w:p w14:paraId="43BE13E9" w14:textId="77777777" w:rsidR="00522671" w:rsidRDefault="00522671">
            <w:pPr>
              <w:widowControl w:val="0"/>
              <w:spacing w:before="120" w:after="120"/>
              <w:jc w:val="center"/>
            </w:pPr>
          </w:p>
        </w:tc>
      </w:tr>
      <w:tr w:rsidR="00522671" w14:paraId="4272EDFB" w14:textId="77777777">
        <w:tblPrEx>
          <w:tblCellMar>
            <w:top w:w="0" w:type="dxa"/>
            <w:bottom w:w="0" w:type="dxa"/>
          </w:tblCellMar>
        </w:tblPrEx>
        <w:tc>
          <w:tcPr>
            <w:tcW w:w="1781" w:type="pct"/>
          </w:tcPr>
          <w:p w14:paraId="453435F1" w14:textId="77777777" w:rsidR="00522671" w:rsidRDefault="00522671">
            <w:pPr>
              <w:widowControl w:val="0"/>
              <w:spacing w:before="120" w:after="120"/>
            </w:pPr>
            <w:r>
              <w:t>Clinical studies</w:t>
            </w:r>
          </w:p>
        </w:tc>
        <w:tc>
          <w:tcPr>
            <w:tcW w:w="805" w:type="pct"/>
          </w:tcPr>
          <w:p w14:paraId="7F0633E4" w14:textId="77777777" w:rsidR="00522671" w:rsidRDefault="00522671">
            <w:pPr>
              <w:widowControl w:val="0"/>
              <w:spacing w:before="120" w:after="120"/>
              <w:jc w:val="center"/>
            </w:pPr>
          </w:p>
        </w:tc>
        <w:tc>
          <w:tcPr>
            <w:tcW w:w="805" w:type="pct"/>
          </w:tcPr>
          <w:p w14:paraId="2C01ADC3" w14:textId="77777777" w:rsidR="00522671" w:rsidRDefault="00522671">
            <w:pPr>
              <w:widowControl w:val="0"/>
              <w:spacing w:before="120" w:after="120"/>
              <w:jc w:val="center"/>
            </w:pPr>
          </w:p>
        </w:tc>
        <w:tc>
          <w:tcPr>
            <w:tcW w:w="805" w:type="pct"/>
          </w:tcPr>
          <w:p w14:paraId="5773D619" w14:textId="77777777" w:rsidR="00522671" w:rsidRDefault="00522671">
            <w:pPr>
              <w:widowControl w:val="0"/>
              <w:spacing w:before="120" w:after="120"/>
              <w:jc w:val="center"/>
            </w:pPr>
          </w:p>
        </w:tc>
        <w:tc>
          <w:tcPr>
            <w:tcW w:w="805" w:type="pct"/>
          </w:tcPr>
          <w:p w14:paraId="11E96922" w14:textId="77777777" w:rsidR="00522671" w:rsidRDefault="00522671">
            <w:pPr>
              <w:widowControl w:val="0"/>
              <w:spacing w:before="120" w:after="120"/>
              <w:jc w:val="center"/>
            </w:pPr>
          </w:p>
        </w:tc>
      </w:tr>
      <w:tr w:rsidR="00522671" w14:paraId="55C84714" w14:textId="77777777">
        <w:tblPrEx>
          <w:tblCellMar>
            <w:top w:w="0" w:type="dxa"/>
            <w:bottom w:w="0" w:type="dxa"/>
          </w:tblCellMar>
        </w:tblPrEx>
        <w:tc>
          <w:tcPr>
            <w:tcW w:w="1781" w:type="pct"/>
          </w:tcPr>
          <w:p w14:paraId="4E208B9A" w14:textId="77777777" w:rsidR="00522671" w:rsidRDefault="00522671">
            <w:pPr>
              <w:widowControl w:val="0"/>
              <w:spacing w:before="120" w:after="120"/>
            </w:pPr>
            <w:r>
              <w:t>Experimental studies</w:t>
            </w:r>
          </w:p>
        </w:tc>
        <w:tc>
          <w:tcPr>
            <w:tcW w:w="805" w:type="pct"/>
          </w:tcPr>
          <w:p w14:paraId="51986F7B" w14:textId="77777777" w:rsidR="00522671" w:rsidRDefault="00522671">
            <w:pPr>
              <w:widowControl w:val="0"/>
              <w:spacing w:before="120" w:after="120"/>
              <w:jc w:val="center"/>
            </w:pPr>
          </w:p>
        </w:tc>
        <w:tc>
          <w:tcPr>
            <w:tcW w:w="805" w:type="pct"/>
          </w:tcPr>
          <w:p w14:paraId="5FF9A809" w14:textId="77777777" w:rsidR="00522671" w:rsidRDefault="00522671">
            <w:pPr>
              <w:widowControl w:val="0"/>
              <w:spacing w:before="120" w:after="120"/>
              <w:jc w:val="center"/>
            </w:pPr>
          </w:p>
        </w:tc>
        <w:tc>
          <w:tcPr>
            <w:tcW w:w="805" w:type="pct"/>
          </w:tcPr>
          <w:p w14:paraId="07B03FC2" w14:textId="77777777" w:rsidR="00522671" w:rsidRDefault="00522671">
            <w:pPr>
              <w:widowControl w:val="0"/>
              <w:spacing w:before="120" w:after="120"/>
              <w:jc w:val="center"/>
            </w:pPr>
          </w:p>
        </w:tc>
        <w:tc>
          <w:tcPr>
            <w:tcW w:w="805" w:type="pct"/>
          </w:tcPr>
          <w:p w14:paraId="0F8AAAD4" w14:textId="77777777" w:rsidR="00522671" w:rsidRDefault="00522671">
            <w:pPr>
              <w:widowControl w:val="0"/>
              <w:spacing w:before="120" w:after="120"/>
              <w:jc w:val="center"/>
            </w:pPr>
          </w:p>
        </w:tc>
      </w:tr>
      <w:tr w:rsidR="00522671" w14:paraId="3E8DF298" w14:textId="77777777">
        <w:tblPrEx>
          <w:tblCellMar>
            <w:top w:w="0" w:type="dxa"/>
            <w:bottom w:w="0" w:type="dxa"/>
          </w:tblCellMar>
        </w:tblPrEx>
        <w:tc>
          <w:tcPr>
            <w:tcW w:w="1781" w:type="pct"/>
          </w:tcPr>
          <w:p w14:paraId="7F5BAFB7" w14:textId="77777777" w:rsidR="00522671" w:rsidRDefault="00522671">
            <w:pPr>
              <w:widowControl w:val="0"/>
              <w:spacing w:before="120" w:after="120"/>
            </w:pPr>
            <w:r>
              <w:t>Data acquisition</w:t>
            </w:r>
          </w:p>
        </w:tc>
        <w:tc>
          <w:tcPr>
            <w:tcW w:w="805" w:type="pct"/>
          </w:tcPr>
          <w:p w14:paraId="7B70FD6E" w14:textId="77777777" w:rsidR="00522671" w:rsidRDefault="00522671">
            <w:pPr>
              <w:widowControl w:val="0"/>
              <w:spacing w:before="120" w:after="120"/>
              <w:jc w:val="center"/>
            </w:pPr>
          </w:p>
        </w:tc>
        <w:tc>
          <w:tcPr>
            <w:tcW w:w="805" w:type="pct"/>
          </w:tcPr>
          <w:p w14:paraId="38B77234" w14:textId="77777777" w:rsidR="00522671" w:rsidRDefault="00522671">
            <w:pPr>
              <w:widowControl w:val="0"/>
              <w:spacing w:before="120" w:after="120"/>
              <w:jc w:val="center"/>
            </w:pPr>
          </w:p>
        </w:tc>
        <w:tc>
          <w:tcPr>
            <w:tcW w:w="805" w:type="pct"/>
          </w:tcPr>
          <w:p w14:paraId="70A4F780" w14:textId="77777777" w:rsidR="00522671" w:rsidRDefault="00522671">
            <w:pPr>
              <w:widowControl w:val="0"/>
              <w:spacing w:before="120" w:after="120"/>
              <w:jc w:val="center"/>
            </w:pPr>
          </w:p>
        </w:tc>
        <w:tc>
          <w:tcPr>
            <w:tcW w:w="805" w:type="pct"/>
          </w:tcPr>
          <w:p w14:paraId="03B7D5B3" w14:textId="77777777" w:rsidR="00522671" w:rsidRDefault="00522671">
            <w:pPr>
              <w:widowControl w:val="0"/>
              <w:spacing w:before="120" w:after="120"/>
              <w:jc w:val="center"/>
            </w:pPr>
          </w:p>
        </w:tc>
      </w:tr>
      <w:tr w:rsidR="00522671" w14:paraId="4DCB8AB4" w14:textId="77777777">
        <w:tblPrEx>
          <w:tblCellMar>
            <w:top w:w="0" w:type="dxa"/>
            <w:bottom w:w="0" w:type="dxa"/>
          </w:tblCellMar>
        </w:tblPrEx>
        <w:tc>
          <w:tcPr>
            <w:tcW w:w="1781" w:type="pct"/>
          </w:tcPr>
          <w:p w14:paraId="66A07E65" w14:textId="77777777" w:rsidR="00522671" w:rsidRDefault="00522671">
            <w:pPr>
              <w:widowControl w:val="0"/>
              <w:spacing w:before="120" w:after="120"/>
            </w:pPr>
            <w:r>
              <w:t>Data analysis</w:t>
            </w:r>
          </w:p>
        </w:tc>
        <w:tc>
          <w:tcPr>
            <w:tcW w:w="805" w:type="pct"/>
          </w:tcPr>
          <w:p w14:paraId="361DC5FA" w14:textId="77777777" w:rsidR="00522671" w:rsidRDefault="00522671">
            <w:pPr>
              <w:widowControl w:val="0"/>
              <w:spacing w:before="120" w:after="120"/>
              <w:jc w:val="center"/>
            </w:pPr>
          </w:p>
        </w:tc>
        <w:tc>
          <w:tcPr>
            <w:tcW w:w="805" w:type="pct"/>
          </w:tcPr>
          <w:p w14:paraId="2F40E721" w14:textId="77777777" w:rsidR="00522671" w:rsidRDefault="00522671">
            <w:pPr>
              <w:widowControl w:val="0"/>
              <w:spacing w:before="120" w:after="120"/>
              <w:jc w:val="center"/>
            </w:pPr>
          </w:p>
        </w:tc>
        <w:tc>
          <w:tcPr>
            <w:tcW w:w="805" w:type="pct"/>
          </w:tcPr>
          <w:p w14:paraId="67EFB8A0" w14:textId="77777777" w:rsidR="00522671" w:rsidRDefault="00522671">
            <w:pPr>
              <w:widowControl w:val="0"/>
              <w:spacing w:before="120" w:after="120"/>
              <w:jc w:val="center"/>
            </w:pPr>
          </w:p>
        </w:tc>
        <w:tc>
          <w:tcPr>
            <w:tcW w:w="805" w:type="pct"/>
          </w:tcPr>
          <w:p w14:paraId="728AB195" w14:textId="77777777" w:rsidR="00522671" w:rsidRDefault="00522671">
            <w:pPr>
              <w:widowControl w:val="0"/>
              <w:spacing w:before="120" w:after="120"/>
              <w:jc w:val="center"/>
            </w:pPr>
          </w:p>
        </w:tc>
      </w:tr>
      <w:tr w:rsidR="00522671" w14:paraId="5AE52D8C" w14:textId="77777777">
        <w:tblPrEx>
          <w:tblCellMar>
            <w:top w:w="0" w:type="dxa"/>
            <w:bottom w:w="0" w:type="dxa"/>
          </w:tblCellMar>
        </w:tblPrEx>
        <w:tc>
          <w:tcPr>
            <w:tcW w:w="1781" w:type="pct"/>
          </w:tcPr>
          <w:p w14:paraId="1494F2AF" w14:textId="77777777" w:rsidR="00522671" w:rsidRDefault="00522671">
            <w:pPr>
              <w:widowControl w:val="0"/>
              <w:spacing w:before="120" w:after="120"/>
            </w:pPr>
            <w:r>
              <w:t>Statistical analysis</w:t>
            </w:r>
          </w:p>
        </w:tc>
        <w:tc>
          <w:tcPr>
            <w:tcW w:w="805" w:type="pct"/>
          </w:tcPr>
          <w:p w14:paraId="312EEE81" w14:textId="77777777" w:rsidR="00522671" w:rsidRDefault="00522671">
            <w:pPr>
              <w:widowControl w:val="0"/>
              <w:spacing w:before="120" w:after="120"/>
              <w:jc w:val="center"/>
            </w:pPr>
          </w:p>
        </w:tc>
        <w:tc>
          <w:tcPr>
            <w:tcW w:w="805" w:type="pct"/>
          </w:tcPr>
          <w:p w14:paraId="708096EA" w14:textId="77777777" w:rsidR="00522671" w:rsidRDefault="00522671">
            <w:pPr>
              <w:widowControl w:val="0"/>
              <w:spacing w:before="120" w:after="120"/>
              <w:jc w:val="center"/>
            </w:pPr>
          </w:p>
        </w:tc>
        <w:tc>
          <w:tcPr>
            <w:tcW w:w="805" w:type="pct"/>
          </w:tcPr>
          <w:p w14:paraId="102A76DD" w14:textId="77777777" w:rsidR="00522671" w:rsidRDefault="00522671">
            <w:pPr>
              <w:widowControl w:val="0"/>
              <w:spacing w:before="120" w:after="120"/>
              <w:jc w:val="center"/>
            </w:pPr>
          </w:p>
        </w:tc>
        <w:tc>
          <w:tcPr>
            <w:tcW w:w="805" w:type="pct"/>
          </w:tcPr>
          <w:p w14:paraId="481EA678" w14:textId="77777777" w:rsidR="00522671" w:rsidRDefault="00522671">
            <w:pPr>
              <w:widowControl w:val="0"/>
              <w:spacing w:before="120" w:after="120"/>
              <w:jc w:val="center"/>
            </w:pPr>
          </w:p>
        </w:tc>
      </w:tr>
      <w:tr w:rsidR="00522671" w14:paraId="7D9A02EF" w14:textId="77777777">
        <w:tblPrEx>
          <w:tblCellMar>
            <w:top w:w="0" w:type="dxa"/>
            <w:bottom w:w="0" w:type="dxa"/>
          </w:tblCellMar>
        </w:tblPrEx>
        <w:tc>
          <w:tcPr>
            <w:tcW w:w="1781" w:type="pct"/>
          </w:tcPr>
          <w:p w14:paraId="2511398A" w14:textId="77777777" w:rsidR="00522671" w:rsidRDefault="00522671">
            <w:pPr>
              <w:widowControl w:val="0"/>
              <w:spacing w:before="120" w:after="120"/>
            </w:pPr>
            <w:r>
              <w:t>Manuscript preparation</w:t>
            </w:r>
          </w:p>
        </w:tc>
        <w:tc>
          <w:tcPr>
            <w:tcW w:w="805" w:type="pct"/>
          </w:tcPr>
          <w:p w14:paraId="20D92945" w14:textId="77777777" w:rsidR="00522671" w:rsidRDefault="00522671">
            <w:pPr>
              <w:widowControl w:val="0"/>
              <w:spacing w:before="120" w:after="120"/>
              <w:jc w:val="center"/>
            </w:pPr>
          </w:p>
        </w:tc>
        <w:tc>
          <w:tcPr>
            <w:tcW w:w="805" w:type="pct"/>
          </w:tcPr>
          <w:p w14:paraId="4610F024" w14:textId="77777777" w:rsidR="00522671" w:rsidRDefault="00522671">
            <w:pPr>
              <w:widowControl w:val="0"/>
              <w:spacing w:before="120" w:after="120"/>
              <w:jc w:val="center"/>
            </w:pPr>
          </w:p>
        </w:tc>
        <w:tc>
          <w:tcPr>
            <w:tcW w:w="805" w:type="pct"/>
          </w:tcPr>
          <w:p w14:paraId="12D97823" w14:textId="77777777" w:rsidR="00522671" w:rsidRDefault="00522671">
            <w:pPr>
              <w:widowControl w:val="0"/>
              <w:spacing w:before="120" w:after="120"/>
              <w:jc w:val="center"/>
            </w:pPr>
          </w:p>
        </w:tc>
        <w:tc>
          <w:tcPr>
            <w:tcW w:w="805" w:type="pct"/>
          </w:tcPr>
          <w:p w14:paraId="3BE28F23" w14:textId="77777777" w:rsidR="00522671" w:rsidRDefault="00522671">
            <w:pPr>
              <w:widowControl w:val="0"/>
              <w:spacing w:before="120" w:after="120"/>
              <w:jc w:val="center"/>
            </w:pPr>
          </w:p>
        </w:tc>
      </w:tr>
      <w:tr w:rsidR="00522671" w14:paraId="7E560EB7" w14:textId="77777777">
        <w:tblPrEx>
          <w:tblCellMar>
            <w:top w:w="0" w:type="dxa"/>
            <w:bottom w:w="0" w:type="dxa"/>
          </w:tblCellMar>
        </w:tblPrEx>
        <w:tc>
          <w:tcPr>
            <w:tcW w:w="1781" w:type="pct"/>
          </w:tcPr>
          <w:p w14:paraId="186F8722" w14:textId="77777777" w:rsidR="00522671" w:rsidRDefault="00522671">
            <w:pPr>
              <w:widowControl w:val="0"/>
              <w:spacing w:before="120" w:after="120"/>
            </w:pPr>
            <w:r>
              <w:t>Manuscript editing</w:t>
            </w:r>
          </w:p>
        </w:tc>
        <w:tc>
          <w:tcPr>
            <w:tcW w:w="805" w:type="pct"/>
          </w:tcPr>
          <w:p w14:paraId="099FE405" w14:textId="77777777" w:rsidR="00522671" w:rsidRDefault="00522671">
            <w:pPr>
              <w:widowControl w:val="0"/>
              <w:spacing w:before="120" w:after="120"/>
              <w:jc w:val="center"/>
            </w:pPr>
          </w:p>
        </w:tc>
        <w:tc>
          <w:tcPr>
            <w:tcW w:w="805" w:type="pct"/>
          </w:tcPr>
          <w:p w14:paraId="55FB3DED" w14:textId="77777777" w:rsidR="00522671" w:rsidRDefault="00522671">
            <w:pPr>
              <w:widowControl w:val="0"/>
              <w:spacing w:before="120" w:after="120"/>
              <w:jc w:val="center"/>
            </w:pPr>
          </w:p>
        </w:tc>
        <w:tc>
          <w:tcPr>
            <w:tcW w:w="805" w:type="pct"/>
          </w:tcPr>
          <w:p w14:paraId="22838A16" w14:textId="77777777" w:rsidR="00522671" w:rsidRDefault="00522671">
            <w:pPr>
              <w:widowControl w:val="0"/>
              <w:spacing w:before="120" w:after="120"/>
              <w:jc w:val="center"/>
            </w:pPr>
          </w:p>
        </w:tc>
        <w:tc>
          <w:tcPr>
            <w:tcW w:w="805" w:type="pct"/>
          </w:tcPr>
          <w:p w14:paraId="2B55316E" w14:textId="77777777" w:rsidR="00522671" w:rsidRDefault="00522671">
            <w:pPr>
              <w:widowControl w:val="0"/>
              <w:spacing w:before="120" w:after="120"/>
              <w:jc w:val="center"/>
            </w:pPr>
          </w:p>
        </w:tc>
      </w:tr>
      <w:tr w:rsidR="00522671" w14:paraId="228F637B" w14:textId="77777777">
        <w:tblPrEx>
          <w:tblCellMar>
            <w:top w:w="0" w:type="dxa"/>
            <w:bottom w:w="0" w:type="dxa"/>
          </w:tblCellMar>
        </w:tblPrEx>
        <w:tc>
          <w:tcPr>
            <w:tcW w:w="1781" w:type="pct"/>
          </w:tcPr>
          <w:p w14:paraId="467F86CE" w14:textId="77777777" w:rsidR="00522671" w:rsidRDefault="00522671">
            <w:pPr>
              <w:widowControl w:val="0"/>
              <w:spacing w:before="120" w:after="120"/>
            </w:pPr>
            <w:r>
              <w:t>Manuscript review</w:t>
            </w:r>
          </w:p>
        </w:tc>
        <w:tc>
          <w:tcPr>
            <w:tcW w:w="805" w:type="pct"/>
          </w:tcPr>
          <w:p w14:paraId="25635E49" w14:textId="77777777" w:rsidR="00522671" w:rsidRDefault="00522671">
            <w:pPr>
              <w:widowControl w:val="0"/>
              <w:spacing w:before="120" w:after="120"/>
              <w:jc w:val="center"/>
            </w:pPr>
          </w:p>
        </w:tc>
        <w:tc>
          <w:tcPr>
            <w:tcW w:w="805" w:type="pct"/>
          </w:tcPr>
          <w:p w14:paraId="7024DB00" w14:textId="77777777" w:rsidR="00522671" w:rsidRDefault="00522671">
            <w:pPr>
              <w:widowControl w:val="0"/>
              <w:spacing w:before="120" w:after="120"/>
              <w:jc w:val="center"/>
            </w:pPr>
          </w:p>
        </w:tc>
        <w:tc>
          <w:tcPr>
            <w:tcW w:w="805" w:type="pct"/>
          </w:tcPr>
          <w:p w14:paraId="50F28FF3" w14:textId="77777777" w:rsidR="00522671" w:rsidRDefault="00522671">
            <w:pPr>
              <w:widowControl w:val="0"/>
              <w:spacing w:before="120" w:after="120"/>
              <w:jc w:val="center"/>
            </w:pPr>
          </w:p>
        </w:tc>
        <w:tc>
          <w:tcPr>
            <w:tcW w:w="805" w:type="pct"/>
          </w:tcPr>
          <w:p w14:paraId="04894E59" w14:textId="77777777" w:rsidR="00522671" w:rsidRDefault="00522671">
            <w:pPr>
              <w:widowControl w:val="0"/>
              <w:spacing w:before="120" w:after="120"/>
              <w:jc w:val="center"/>
            </w:pPr>
          </w:p>
        </w:tc>
      </w:tr>
      <w:tr w:rsidR="00522671" w14:paraId="480E6553" w14:textId="77777777">
        <w:tblPrEx>
          <w:tblCellMar>
            <w:top w:w="0" w:type="dxa"/>
            <w:bottom w:w="0" w:type="dxa"/>
          </w:tblCellMar>
        </w:tblPrEx>
        <w:tc>
          <w:tcPr>
            <w:tcW w:w="1781" w:type="pct"/>
          </w:tcPr>
          <w:p w14:paraId="71E83388" w14:textId="77777777" w:rsidR="00522671" w:rsidRDefault="00522671">
            <w:pPr>
              <w:widowControl w:val="0"/>
              <w:spacing w:before="120" w:after="120"/>
            </w:pPr>
            <w:r>
              <w:t>Guarantor</w:t>
            </w:r>
          </w:p>
        </w:tc>
        <w:tc>
          <w:tcPr>
            <w:tcW w:w="805" w:type="pct"/>
          </w:tcPr>
          <w:p w14:paraId="740DDE0A" w14:textId="77777777" w:rsidR="00522671" w:rsidRDefault="00522671">
            <w:pPr>
              <w:widowControl w:val="0"/>
              <w:spacing w:before="120" w:after="120"/>
              <w:jc w:val="center"/>
            </w:pPr>
          </w:p>
        </w:tc>
        <w:tc>
          <w:tcPr>
            <w:tcW w:w="805" w:type="pct"/>
          </w:tcPr>
          <w:p w14:paraId="530C2CBA" w14:textId="77777777" w:rsidR="00522671" w:rsidRDefault="00522671">
            <w:pPr>
              <w:widowControl w:val="0"/>
              <w:spacing w:before="120" w:after="120"/>
              <w:jc w:val="center"/>
            </w:pPr>
          </w:p>
        </w:tc>
        <w:tc>
          <w:tcPr>
            <w:tcW w:w="805" w:type="pct"/>
          </w:tcPr>
          <w:p w14:paraId="151CC898" w14:textId="77777777" w:rsidR="00522671" w:rsidRDefault="00522671">
            <w:pPr>
              <w:widowControl w:val="0"/>
              <w:spacing w:before="120" w:after="120"/>
              <w:jc w:val="center"/>
            </w:pPr>
          </w:p>
        </w:tc>
        <w:tc>
          <w:tcPr>
            <w:tcW w:w="805" w:type="pct"/>
          </w:tcPr>
          <w:p w14:paraId="0C482DB6" w14:textId="77777777" w:rsidR="00522671" w:rsidRDefault="00522671">
            <w:pPr>
              <w:widowControl w:val="0"/>
              <w:spacing w:before="120" w:after="120"/>
              <w:jc w:val="center"/>
            </w:pPr>
          </w:p>
        </w:tc>
      </w:tr>
    </w:tbl>
    <w:p w14:paraId="6B52028F" w14:textId="77777777" w:rsidR="00522671" w:rsidRDefault="00522671">
      <w:pPr>
        <w:spacing w:before="60" w:line="400" w:lineRule="atLeast"/>
        <w:rPr>
          <w:rFonts w:ascii="Arial" w:hAnsi="Arial"/>
          <w:color w:val="000000"/>
        </w:rPr>
      </w:pPr>
    </w:p>
    <w:p w14:paraId="443906E2" w14:textId="77777777" w:rsidR="00522671" w:rsidRDefault="00522671">
      <w:pPr>
        <w:spacing w:before="60" w:line="400" w:lineRule="atLeast"/>
        <w:outlineLvl w:val="0"/>
        <w:rPr>
          <w:rFonts w:ascii="Arial" w:hAnsi="Arial"/>
          <w:bCs/>
          <w:noProof/>
          <w:color w:val="000000"/>
          <w:lang w:val="en-US"/>
        </w:rPr>
      </w:pPr>
      <w:r>
        <w:rPr>
          <w:rFonts w:ascii="Arial" w:hAnsi="Arial"/>
          <w:color w:val="000000"/>
        </w:rPr>
        <w:br w:type="page"/>
      </w:r>
      <w:r>
        <w:rPr>
          <w:rFonts w:ascii="Arial" w:hAnsi="Arial"/>
          <w:bCs/>
          <w:noProof/>
          <w:color w:val="000000"/>
          <w:lang w:val="en-US"/>
        </w:rPr>
        <w:lastRenderedPageBreak/>
        <w:pict w14:anchorId="023DC11B">
          <v:shape id="_x0000_s1028" type="#_x0000_t202" style="position:absolute;margin-left:399pt;margin-top:-15pt;width:90pt;height:27pt;z-index:251657216" filled="f" stroked="f">
            <v:textbox style="mso-next-textbox:#_x0000_s1028">
              <w:txbxContent>
                <w:p w14:paraId="6C8162C1" w14:textId="77777777" w:rsidR="00522671" w:rsidRDefault="00522671">
                  <w:pPr>
                    <w:jc w:val="right"/>
                  </w:pPr>
                  <w:r>
                    <w:t>Text</w:t>
                  </w:r>
                </w:p>
              </w:txbxContent>
            </v:textbox>
          </v:shape>
        </w:pict>
      </w:r>
      <w:r>
        <w:rPr>
          <w:rFonts w:ascii="Arial" w:hAnsi="Arial"/>
          <w:bCs/>
          <w:noProof/>
          <w:color w:val="000000"/>
          <w:lang w:val="en-US"/>
        </w:rPr>
        <w:t>Sir,</w:t>
      </w:r>
    </w:p>
    <w:p w14:paraId="5AC9EB56" w14:textId="77777777" w:rsidR="00522671" w:rsidRDefault="00522671">
      <w:pPr>
        <w:spacing w:before="60" w:line="400" w:lineRule="atLeast"/>
        <w:outlineLvl w:val="0"/>
        <w:rPr>
          <w:rFonts w:ascii="Arial" w:hAnsi="Arial"/>
          <w:color w:val="000000"/>
        </w:rPr>
      </w:pPr>
    </w:p>
    <w:p w14:paraId="0F5616EA" w14:textId="77777777" w:rsidR="00522671" w:rsidRDefault="00522671">
      <w:pPr>
        <w:spacing w:before="60" w:line="400" w:lineRule="atLeast"/>
        <w:outlineLvl w:val="0"/>
        <w:rPr>
          <w:rFonts w:ascii="Arial" w:hAnsi="Arial"/>
          <w:color w:val="000000"/>
        </w:rPr>
      </w:pPr>
      <w:r>
        <w:rPr>
          <w:rFonts w:ascii="Arial" w:hAnsi="Arial"/>
          <w:color w:val="000000"/>
        </w:rPr>
        <w:br w:type="page"/>
      </w:r>
      <w:commentRangeStart w:id="15"/>
      <w:r>
        <w:rPr>
          <w:rFonts w:ascii="Arial" w:hAnsi="Arial"/>
          <w:color w:val="000000"/>
        </w:rPr>
        <w:lastRenderedPageBreak/>
        <w:t>References</w:t>
      </w:r>
      <w:commentRangeEnd w:id="15"/>
      <w:r>
        <w:rPr>
          <w:rStyle w:val="CommentReference"/>
          <w:vanish/>
        </w:rPr>
        <w:commentReference w:id="15"/>
      </w:r>
      <w:r>
        <w:rPr>
          <w:rFonts w:ascii="Arial" w:hAnsi="Arial"/>
          <w:color w:val="000000"/>
        </w:rPr>
        <w:t>:</w:t>
      </w:r>
    </w:p>
    <w:p w14:paraId="74B9CC39" w14:textId="77777777" w:rsidR="00522671" w:rsidRDefault="00522671">
      <w:pPr>
        <w:spacing w:before="60" w:line="400" w:lineRule="atLeast"/>
        <w:rPr>
          <w:rFonts w:ascii="Arial" w:hAnsi="Arial"/>
          <w:color w:val="000000"/>
        </w:rPr>
      </w:pPr>
    </w:p>
    <w:p w14:paraId="16DC8FE9" w14:textId="77777777" w:rsidR="00522671" w:rsidRDefault="00522671">
      <w:pPr>
        <w:pStyle w:val="NormalWeb"/>
        <w:spacing w:before="0" w:beforeAutospacing="0" w:after="0" w:afterAutospacing="0" w:line="280" w:lineRule="atLeast"/>
        <w:ind w:left="360" w:firstLine="0"/>
        <w:jc w:val="both"/>
        <w:rPr>
          <w:rFonts w:ascii="Garamond" w:hAnsi="Garamond"/>
          <w:color w:val="000000"/>
          <w:kern w:val="2"/>
          <w:szCs w:val="18"/>
        </w:rPr>
      </w:pPr>
    </w:p>
    <w:p w14:paraId="26899205" w14:textId="77777777" w:rsidR="00522671" w:rsidRDefault="00522671">
      <w:pPr>
        <w:spacing w:before="60" w:line="400" w:lineRule="atLeast"/>
        <w:rPr>
          <w:rFonts w:ascii="Arial" w:hAnsi="Arial"/>
          <w:color w:val="000000"/>
        </w:rPr>
      </w:pPr>
    </w:p>
    <w:p w14:paraId="06B3A263" w14:textId="77777777" w:rsidR="00522671" w:rsidRDefault="00522671">
      <w:pPr>
        <w:spacing w:before="60" w:line="400" w:lineRule="atLeast"/>
        <w:rPr>
          <w:rFonts w:ascii="Arial" w:hAnsi="Arial"/>
          <w:color w:val="000000"/>
        </w:rPr>
      </w:pPr>
    </w:p>
    <w:p w14:paraId="346957E7" w14:textId="77777777" w:rsidR="00522671" w:rsidRDefault="00522671">
      <w:pPr>
        <w:spacing w:before="60" w:line="400" w:lineRule="atLeast"/>
        <w:rPr>
          <w:rFonts w:ascii="Arial" w:hAnsi="Arial"/>
          <w:bCs/>
          <w:color w:val="000000"/>
        </w:rPr>
      </w:pPr>
    </w:p>
    <w:p w14:paraId="485E0BA3" w14:textId="77777777" w:rsidR="00BC63B9" w:rsidRDefault="00522671">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BC63B9">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KPH" w:initials="D">
    <w:p w14:paraId="1625D65E"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Title of the manuscript</w:t>
      </w:r>
    </w:p>
  </w:comment>
  <w:comment w:id="1" w:author="DKPH" w:initials="D">
    <w:p w14:paraId="449D9869"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prior publication or presentation in a conference/seminar. If nil, state so</w:t>
      </w:r>
    </w:p>
  </w:comment>
  <w:comment w:id="2" w:author="DKPH" w:initials="D">
    <w:p w14:paraId="6CECD0D4"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support in financial or other manner. If nil, state so</w:t>
      </w:r>
    </w:p>
  </w:comment>
  <w:comment w:id="3" w:author="DKPH" w:initials="D">
    <w:p w14:paraId="5414494E"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State perceived or otherwise conflicts of interest. If nil, state so</w:t>
      </w:r>
    </w:p>
  </w:comment>
  <w:comment w:id="4" w:author="DKPH" w:initials="D">
    <w:p w14:paraId="294D0B95"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permission for reproducing pre-published information/material. If nil, state so</w:t>
      </w:r>
    </w:p>
  </w:comment>
  <w:comment w:id="5" w:author="DK" w:initials="D">
    <w:p w14:paraId="0BC2093B" w14:textId="77777777" w:rsidR="00522671" w:rsidRDefault="00522671">
      <w:pPr>
        <w:pStyle w:val="CommentText"/>
      </w:pPr>
      <w:r>
        <w:fldChar w:fldCharType="begin"/>
      </w:r>
      <w:r>
        <w:instrText>PAGE \# "'Page: '#'</w:instrText>
      </w:r>
      <w:r>
        <w:br/>
        <w:instrText xml:space="preserve">'"  </w:instrText>
      </w:r>
      <w:r>
        <w:fldChar w:fldCharType="end"/>
      </w:r>
      <w:r>
        <w:annotationRef/>
      </w:r>
      <w:r>
        <w:t xml:space="preserve"> Optional to provide names of two or three particularly qualified reviewers who have had experience in the subject </w:t>
      </w:r>
      <w:proofErr w:type="gramStart"/>
      <w:r>
        <w:t>of  the</w:t>
      </w:r>
      <w:proofErr w:type="gramEnd"/>
      <w:r>
        <w:t xml:space="preserve"> submitted manuscript, but who are not affiliated with the same institutes as the contributor/s. Kindly include complete address as well as e-mail.</w:t>
      </w:r>
    </w:p>
  </w:comment>
  <w:comment w:id="6" w:author="DKPH" w:initials="D">
    <w:p w14:paraId="2DE8D575"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7" w:author="DKPH" w:initials="D">
    <w:p w14:paraId="5851A5BF"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Applicable if the copies are being sent via snail mail</w:t>
      </w:r>
    </w:p>
  </w:comment>
  <w:comment w:id="8" w:author="DKPH" w:initials="D">
    <w:p w14:paraId="4F506BB9"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Will be required in hard copy on acceptance of articles submitted online.</w:t>
      </w:r>
    </w:p>
  </w:comment>
  <w:comment w:id="9" w:author="DK" w:initials="D">
    <w:p w14:paraId="5B418227"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If the article is submitted online, this form will have to be sent by post on acceptance of the article.</w:t>
      </w:r>
    </w:p>
  </w:comment>
  <w:comment w:id="11" w:author="DK" w:initials="D">
    <w:p w14:paraId="7B2B0C39" w14:textId="77777777" w:rsidR="00522671" w:rsidRDefault="00522671">
      <w:pPr>
        <w:spacing w:before="60" w:line="400" w:lineRule="atLeast"/>
        <w:rPr>
          <w:rFonts w:ascii="Arial" w:hAnsi="Arial"/>
          <w:color w:val="000000"/>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20"/>
        </w:rPr>
        <w:t>(Last name, First name and initials of middle name), with highest academic degree and institutional affiliation</w:t>
      </w:r>
    </w:p>
    <w:p w14:paraId="3D80E2CA" w14:textId="77777777" w:rsidR="00522671" w:rsidRDefault="00522671">
      <w:pPr>
        <w:pStyle w:val="CommentText"/>
      </w:pPr>
    </w:p>
  </w:comment>
  <w:comment w:id="12" w:author="DK" w:initials="D">
    <w:p w14:paraId="1489316F" w14:textId="77777777" w:rsidR="00522671" w:rsidRDefault="00522671">
      <w:pPr>
        <w:spacing w:before="60" w:line="400" w:lineRule="atLeast"/>
        <w:ind w:firstLine="720"/>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Name, Address, Phone numbers, Facsimile numbers, E-mail address</w:t>
      </w:r>
    </w:p>
  </w:comment>
  <w:comment w:id="13" w:author="DK" w:initials="D">
    <w:p w14:paraId="6E3A1ED4"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photographs will have to be sent as prints on acceptance of the article (if the article is submitted online)</w:t>
      </w:r>
    </w:p>
  </w:comment>
  <w:comment w:id="14" w:author="DK" w:initials="D">
    <w:p w14:paraId="46BD8B00"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Restrict to about 500 words excluding the references and abstract</w:t>
      </w:r>
    </w:p>
  </w:comment>
  <w:comment w:id="15" w:author="DKPH" w:initials="D">
    <w:p w14:paraId="708A4CB3" w14:textId="77777777"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Restrict to five. Follow the punctuation marks carefully. Do not include unnecessary bibliographic elements such as issue number, month of publication, etc. Include names of six authors followed by et al if there are more than six authors.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5D65E" w15:done="0"/>
  <w15:commentEx w15:paraId="449D9869" w15:done="0"/>
  <w15:commentEx w15:paraId="6CECD0D4" w15:done="0"/>
  <w15:commentEx w15:paraId="5414494E" w15:done="0"/>
  <w15:commentEx w15:paraId="294D0B95" w15:done="0"/>
  <w15:commentEx w15:paraId="0BC2093B" w15:done="0"/>
  <w15:commentEx w15:paraId="2DE8D575" w15:done="0"/>
  <w15:commentEx w15:paraId="5851A5BF" w15:done="0"/>
  <w15:commentEx w15:paraId="4F506BB9" w15:done="0"/>
  <w15:commentEx w15:paraId="5B418227" w15:done="0"/>
  <w15:commentEx w15:paraId="3D80E2CA" w15:done="0"/>
  <w15:commentEx w15:paraId="1489316F" w15:done="0"/>
  <w15:commentEx w15:paraId="6E3A1ED4" w15:done="0"/>
  <w15:commentEx w15:paraId="46BD8B00" w15:done="0"/>
  <w15:commentEx w15:paraId="708A4C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5D65E" w16cid:durableId="3F90EB85"/>
  <w16cid:commentId w16cid:paraId="449D9869" w16cid:durableId="3F90EB84"/>
  <w16cid:commentId w16cid:paraId="6CECD0D4" w16cid:durableId="3F90EB83"/>
  <w16cid:commentId w16cid:paraId="5414494E" w16cid:durableId="3F90EB82"/>
  <w16cid:commentId w16cid:paraId="294D0B95" w16cid:durableId="3F90EB81"/>
  <w16cid:commentId w16cid:paraId="0BC2093B" w16cid:durableId="3FC782B8"/>
  <w16cid:commentId w16cid:paraId="2DE8D575" w16cid:durableId="3F90EB80"/>
  <w16cid:commentId w16cid:paraId="5851A5BF" w16cid:durableId="3F90EA9A"/>
  <w16cid:commentId w16cid:paraId="4F506BB9" w16cid:durableId="3F90EAEE"/>
  <w16cid:commentId w16cid:paraId="5B418227" w16cid:durableId="3FADEDBA"/>
  <w16cid:commentId w16cid:paraId="3D80E2CA" w16cid:durableId="3FADEE09"/>
  <w16cid:commentId w16cid:paraId="1489316F" w16cid:durableId="3FADEE35"/>
  <w16cid:commentId w16cid:paraId="6E3A1ED4" w16cid:durableId="3FADEEA1"/>
  <w16cid:commentId w16cid:paraId="46BD8B00" w16cid:durableId="3FADEE89"/>
  <w16cid:commentId w16cid:paraId="708A4CB3" w16cid:durableId="3F90EC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CC39" w14:textId="77777777" w:rsidR="00026CDA" w:rsidRDefault="00026CDA">
      <w:r>
        <w:separator/>
      </w:r>
    </w:p>
  </w:endnote>
  <w:endnote w:type="continuationSeparator" w:id="0">
    <w:p w14:paraId="70F7A063" w14:textId="77777777" w:rsidR="00026CDA" w:rsidRDefault="0002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0666" w14:textId="77777777" w:rsidR="00026CDA" w:rsidRDefault="00026CDA">
      <w:r>
        <w:separator/>
      </w:r>
    </w:p>
  </w:footnote>
  <w:footnote w:type="continuationSeparator" w:id="0">
    <w:p w14:paraId="279D0D73" w14:textId="77777777" w:rsidR="00026CDA" w:rsidRDefault="0002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CDA"/>
    <w:rsid w:val="00026CDA"/>
    <w:rsid w:val="001154E1"/>
    <w:rsid w:val="001846CC"/>
    <w:rsid w:val="00365C47"/>
    <w:rsid w:val="00386A44"/>
    <w:rsid w:val="00492DD8"/>
    <w:rsid w:val="00522671"/>
    <w:rsid w:val="008A2F91"/>
    <w:rsid w:val="008C3044"/>
    <w:rsid w:val="00967156"/>
    <w:rsid w:val="00BC63B9"/>
    <w:rsid w:val="00DB5666"/>
    <w:rsid w:val="00EE7D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9ABC8"/>
  <w15:chartTrackingRefBased/>
  <w15:docId w15:val="{79759B3F-2F75-484D-A5EE-309A3BF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BC63B9"/>
    <w:rPr>
      <w:rFonts w:ascii="Tahoma" w:hAnsi="Tahoma" w:cs="Tahoma"/>
      <w:sz w:val="16"/>
      <w:szCs w:val="16"/>
    </w:rPr>
  </w:style>
  <w:style w:type="character" w:customStyle="1" w:styleId="BalloonTextChar">
    <w:name w:val="Balloon Text Char"/>
    <w:link w:val="BalloonText"/>
    <w:uiPriority w:val="99"/>
    <w:semiHidden/>
    <w:rsid w:val="00BC63B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KarimI\Download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8</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Khalaf, Ibrahim (ELS-CAI)</dc:creator>
  <cp:keywords/>
  <cp:lastModifiedBy>Khalaf, Ibrahim (ELS-CAI)</cp:lastModifiedBy>
  <cp:revision>1</cp:revision>
  <cp:lastPrinted>1601-01-01T00:00:00Z</cp:lastPrinted>
  <dcterms:created xsi:type="dcterms:W3CDTF">2022-10-03T08:28:00Z</dcterms:created>
  <dcterms:modified xsi:type="dcterms:W3CDTF">2022-10-03T08:28:00Z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2022-10-03T08:28:25Z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72f09027-a895-4dd3-b7d6-2bf4cf250cf2</vt:lpwstr>
  </property>
  <property fmtid="{D5CDD505-2E9C-101B-9397-08002B2CF9AE}" pid="8" name="MSIP_Label_549ac42a-3eb4-4074-b885-aea26bd6241e_ContentBits">
    <vt:lpwstr>0</vt:lpwstr>
  </property>
</Properties>
</file>